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80" w:rsidRDefault="009A4680" w:rsidP="002866F9">
      <w:pPr>
        <w:pStyle w:val="a"/>
        <w:ind w:right="-3970"/>
        <w:jc w:val="left"/>
        <w:rPr>
          <w:rFonts w:ascii="Times New Roman" w:hAnsi="Times New Roman"/>
          <w:noProof/>
          <w:spacing w:val="20"/>
          <w:sz w:val="28"/>
          <w:lang w:val="en-US"/>
        </w:rPr>
      </w:pPr>
    </w:p>
    <w:p w:rsidR="009A4680" w:rsidRPr="00E502E4" w:rsidRDefault="009A4680" w:rsidP="00E502E4">
      <w:pPr>
        <w:pStyle w:val="a"/>
        <w:ind w:right="-5"/>
        <w:jc w:val="center"/>
        <w:rPr>
          <w:rFonts w:ascii="Times New Roman" w:hAnsi="Times New Roman"/>
          <w:spacing w:val="20"/>
          <w:sz w:val="28"/>
          <w:lang w:val="en-US"/>
        </w:rPr>
      </w:pPr>
    </w:p>
    <w:p w:rsidR="009A4680" w:rsidRPr="000162CA" w:rsidRDefault="009A4680" w:rsidP="00E502E4">
      <w:pPr>
        <w:pStyle w:val="a"/>
        <w:ind w:left="1416" w:right="-5" w:firstLine="708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lang w:val="en-US"/>
        </w:rPr>
        <w:t xml:space="preserve">       </w:t>
      </w:r>
      <w:r w:rsidRPr="000162CA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9A4680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 w:rsidRPr="000162CA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 w:rsidRPr="000162CA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 w:rsidRPr="000162CA">
        <w:rPr>
          <w:rFonts w:ascii="Times New Roman" w:hAnsi="Times New Roman"/>
          <w:b/>
          <w:spacing w:val="20"/>
          <w:sz w:val="28"/>
        </w:rPr>
        <w:t>Будаговского сельского поселения</w:t>
      </w: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36"/>
        </w:rPr>
      </w:pPr>
      <w:r w:rsidRPr="000162CA">
        <w:rPr>
          <w:rFonts w:ascii="Times New Roman" w:hAnsi="Times New Roman"/>
          <w:b/>
          <w:spacing w:val="20"/>
          <w:sz w:val="36"/>
        </w:rPr>
        <w:t>Р А С П О Р Я Ж Е Н И Е</w:t>
      </w:r>
    </w:p>
    <w:p w:rsidR="009A4680" w:rsidRPr="000162CA" w:rsidRDefault="009A4680" w:rsidP="002866F9">
      <w:pPr>
        <w:pStyle w:val="a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9A4680" w:rsidRPr="000162CA" w:rsidRDefault="009A4680" w:rsidP="002866F9">
      <w:pPr>
        <w:pStyle w:val="a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19.02.2013</w:t>
      </w:r>
      <w:r w:rsidRPr="000162CA">
        <w:rPr>
          <w:rFonts w:ascii="Times New Roman" w:hAnsi="Times New Roman"/>
          <w:b/>
          <w:spacing w:val="20"/>
          <w:sz w:val="28"/>
        </w:rPr>
        <w:t xml:space="preserve"> г</w:t>
      </w:r>
      <w:r w:rsidRPr="000162CA">
        <w:rPr>
          <w:rFonts w:ascii="Times New Roman" w:hAnsi="Times New Roman"/>
          <w:spacing w:val="20"/>
          <w:sz w:val="28"/>
        </w:rPr>
        <w:t xml:space="preserve">.                    </w:t>
      </w:r>
      <w:r>
        <w:rPr>
          <w:rFonts w:ascii="Times New Roman" w:hAnsi="Times New Roman"/>
          <w:spacing w:val="20"/>
          <w:sz w:val="28"/>
        </w:rPr>
        <w:t xml:space="preserve">                                            № 7-Р</w:t>
      </w: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spacing w:val="20"/>
          <w:sz w:val="28"/>
        </w:rPr>
      </w:pP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  <w:r w:rsidRPr="000162CA">
        <w:rPr>
          <w:rFonts w:ascii="Times New Roman" w:hAnsi="Times New Roman"/>
          <w:b/>
          <w:spacing w:val="20"/>
          <w:sz w:val="28"/>
        </w:rPr>
        <w:t>с. Будагово</w:t>
      </w: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</w:p>
    <w:p w:rsidR="009A4680" w:rsidRPr="000162CA" w:rsidRDefault="009A4680" w:rsidP="00E502E4">
      <w:pPr>
        <w:pStyle w:val="a"/>
        <w:ind w:right="-5"/>
        <w:jc w:val="center"/>
        <w:rPr>
          <w:rFonts w:ascii="Times New Roman" w:hAnsi="Times New Roman"/>
          <w:b/>
          <w:spacing w:val="20"/>
          <w:sz w:val="28"/>
        </w:rPr>
      </w:pPr>
    </w:p>
    <w:p w:rsidR="009A4680" w:rsidRDefault="009A4680" w:rsidP="002866F9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О сельскохозяйственных</w:t>
      </w:r>
    </w:p>
    <w:p w:rsidR="009A4680" w:rsidRDefault="009A4680" w:rsidP="002866F9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палах в 2013 году</w:t>
      </w:r>
    </w:p>
    <w:p w:rsidR="009A4680" w:rsidRDefault="009A4680" w:rsidP="002866F9">
      <w:pPr>
        <w:tabs>
          <w:tab w:val="left" w:pos="1875"/>
        </w:tabs>
        <w:rPr>
          <w:sz w:val="28"/>
          <w:szCs w:val="28"/>
        </w:rPr>
      </w:pPr>
    </w:p>
    <w:p w:rsidR="009A4680" w:rsidRDefault="009A4680" w:rsidP="002866F9">
      <w:pPr>
        <w:rPr>
          <w:sz w:val="28"/>
          <w:szCs w:val="28"/>
        </w:rPr>
      </w:pPr>
    </w:p>
    <w:p w:rsidR="009A4680" w:rsidRDefault="009A4680" w:rsidP="002866F9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соблюдения Федерального закона ст.18 № 69- ФЗ на территории  Будаговского сельского поселения до начала пожароопасного периода провести работу с руководителями КФХ, товаропроизводителями. </w:t>
      </w:r>
    </w:p>
    <w:p w:rsidR="009A4680" w:rsidRDefault="009A4680" w:rsidP="002866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проводить сельскохозяйственные палы (отжиг стерни на полях)</w:t>
      </w:r>
    </w:p>
    <w:p w:rsidR="009A4680" w:rsidRDefault="009A4680" w:rsidP="002866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 проведение опашки используемых земель сельскохозяйственного назначения, примыкающих к лесным массивам.</w:t>
      </w:r>
    </w:p>
    <w:p w:rsidR="009A4680" w:rsidRDefault="009A4680" w:rsidP="002866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возложить на руководителей  под роспись</w:t>
      </w:r>
    </w:p>
    <w:p w:rsidR="009A4680" w:rsidRDefault="009A4680" w:rsidP="002866F9">
      <w:pPr>
        <w:ind w:left="1068"/>
        <w:rPr>
          <w:sz w:val="28"/>
          <w:szCs w:val="28"/>
        </w:rPr>
      </w:pPr>
      <w:r>
        <w:rPr>
          <w:sz w:val="28"/>
          <w:szCs w:val="28"/>
        </w:rPr>
        <w:t>КФХ Лысенко С.К._______________</w:t>
      </w:r>
    </w:p>
    <w:p w:rsidR="009A4680" w:rsidRDefault="009A4680" w:rsidP="00286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КФХ Тюков В.Ю. _______________</w:t>
      </w:r>
    </w:p>
    <w:p w:rsidR="009A4680" w:rsidRDefault="009A4680" w:rsidP="00286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КФХ Шевцов А.М._______________ </w:t>
      </w:r>
    </w:p>
    <w:p w:rsidR="009A4680" w:rsidRDefault="009A4680" w:rsidP="002866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исполнения распоряжения возложить на ведущего специалиста Габец Ю.Н. ____________</w:t>
      </w:r>
    </w:p>
    <w:p w:rsidR="009A4680" w:rsidRPr="008C4E2A" w:rsidRDefault="009A4680" w:rsidP="002866F9">
      <w:pPr>
        <w:rPr>
          <w:sz w:val="28"/>
          <w:szCs w:val="28"/>
        </w:rPr>
      </w:pPr>
    </w:p>
    <w:p w:rsidR="009A4680" w:rsidRPr="008C4E2A" w:rsidRDefault="009A4680" w:rsidP="002866F9">
      <w:pPr>
        <w:rPr>
          <w:sz w:val="28"/>
          <w:szCs w:val="28"/>
        </w:rPr>
      </w:pPr>
    </w:p>
    <w:p w:rsidR="009A4680" w:rsidRPr="008C4E2A" w:rsidRDefault="009A4680" w:rsidP="002866F9">
      <w:pPr>
        <w:rPr>
          <w:sz w:val="28"/>
          <w:szCs w:val="28"/>
        </w:rPr>
      </w:pPr>
    </w:p>
    <w:p w:rsidR="009A4680" w:rsidRPr="008C4E2A" w:rsidRDefault="009A4680" w:rsidP="002866F9">
      <w:pPr>
        <w:rPr>
          <w:sz w:val="28"/>
          <w:szCs w:val="28"/>
        </w:rPr>
      </w:pPr>
    </w:p>
    <w:p w:rsidR="009A4680" w:rsidRDefault="009A4680" w:rsidP="002866F9">
      <w:pPr>
        <w:rPr>
          <w:sz w:val="28"/>
          <w:szCs w:val="28"/>
        </w:rPr>
      </w:pPr>
    </w:p>
    <w:p w:rsidR="009A4680" w:rsidRDefault="009A4680" w:rsidP="002866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A4680" w:rsidRDefault="009A4680" w:rsidP="002866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И.А.Лысенко</w:t>
      </w:r>
    </w:p>
    <w:sectPr w:rsidR="009A4680" w:rsidSect="00AD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C3"/>
    <w:multiLevelType w:val="hybridMultilevel"/>
    <w:tmpl w:val="68028C62"/>
    <w:lvl w:ilvl="0" w:tplc="4CDE2E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A90"/>
    <w:rsid w:val="000162CA"/>
    <w:rsid w:val="000B7A90"/>
    <w:rsid w:val="002866F9"/>
    <w:rsid w:val="002E282D"/>
    <w:rsid w:val="008C4E2A"/>
    <w:rsid w:val="008D41C3"/>
    <w:rsid w:val="009A4680"/>
    <w:rsid w:val="00AD6408"/>
    <w:rsid w:val="00AD73CF"/>
    <w:rsid w:val="00E5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F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2866F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8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889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</cp:revision>
  <dcterms:created xsi:type="dcterms:W3CDTF">2013-03-29T06:25:00Z</dcterms:created>
  <dcterms:modified xsi:type="dcterms:W3CDTF">2013-04-10T11:24:00Z</dcterms:modified>
</cp:coreProperties>
</file>